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4" w:rsidRPr="005566FE" w:rsidRDefault="00DE7594" w:rsidP="005566FE">
      <w:pPr>
        <w:pStyle w:val="41UeberschrG1"/>
        <w:rPr>
          <w:rStyle w:val="992Normal"/>
          <w:b w:val="0"/>
        </w:rPr>
      </w:pPr>
      <w:r w:rsidRPr="005566FE">
        <w:rPr>
          <w:rStyle w:val="992Normal"/>
          <w:b w:val="0"/>
        </w:rPr>
        <w:t>Muster-Widerrufsformular</w:t>
      </w:r>
    </w:p>
    <w:p w:rsidR="00DE7594" w:rsidRPr="005566FE" w:rsidRDefault="00DE7594" w:rsidP="005566FE">
      <w:pPr>
        <w:pStyle w:val="09Abstand"/>
      </w:pPr>
    </w:p>
    <w:p w:rsidR="00DE7594" w:rsidRDefault="00DE7594" w:rsidP="005566FE">
      <w:pPr>
        <w:pStyle w:val="57SchlussteilLit"/>
      </w:pPr>
      <w:r w:rsidRPr="005566FE">
        <w:t>(Wenn Sie den Vertrag widerrufen wollen, dann füllen Sie bitte dieses Formular aus und senden Sie es zurück)</w:t>
      </w:r>
    </w:p>
    <w:p w:rsidR="00DE7594" w:rsidRPr="005566FE" w:rsidRDefault="00DE7594" w:rsidP="005566FE">
      <w:pPr>
        <w:pStyle w:val="09Abstand"/>
      </w:pPr>
    </w:p>
    <w:p w:rsidR="00D1526C" w:rsidRPr="00633DBE" w:rsidRDefault="00DE7594" w:rsidP="00136FAE">
      <w:pPr>
        <w:pStyle w:val="54aStriche1"/>
        <w:rPr>
          <w:lang w:val="en-US"/>
        </w:rPr>
      </w:pPr>
      <w:r>
        <w:tab/>
      </w:r>
      <w:r w:rsidRPr="00633DBE">
        <w:rPr>
          <w:lang w:val="en-US"/>
        </w:rPr>
        <w:t>–</w:t>
      </w:r>
      <w:r w:rsidRPr="00633DBE">
        <w:rPr>
          <w:lang w:val="en-US"/>
        </w:rPr>
        <w:tab/>
        <w:t xml:space="preserve">An </w:t>
      </w:r>
    </w:p>
    <w:p w:rsidR="00DE7594" w:rsidRPr="00633DBE" w:rsidRDefault="00D1526C" w:rsidP="00136FAE">
      <w:pPr>
        <w:pStyle w:val="54aStriche1"/>
        <w:rPr>
          <w:lang w:val="en-US"/>
        </w:rPr>
      </w:pPr>
      <w:r w:rsidRPr="00633DBE">
        <w:rPr>
          <w:lang w:val="en-US"/>
        </w:rPr>
        <w:t xml:space="preserve">                   </w:t>
      </w:r>
      <w:proofErr w:type="gramStart"/>
      <w:r w:rsidR="00633DBE" w:rsidRPr="00633DBE">
        <w:rPr>
          <w:lang w:val="en-US"/>
        </w:rPr>
        <w:t>sixay</w:t>
      </w:r>
      <w:proofErr w:type="gramEnd"/>
      <w:r w:rsidR="00633DBE" w:rsidRPr="00633DBE">
        <w:rPr>
          <w:lang w:val="en-US"/>
        </w:rPr>
        <w:t xml:space="preserve"> naturally home</w:t>
      </w:r>
      <w:r w:rsidR="00BD730A" w:rsidRPr="00633DBE">
        <w:rPr>
          <w:lang w:val="en-US"/>
        </w:rPr>
        <w:t xml:space="preserve"> GmbH</w:t>
      </w:r>
    </w:p>
    <w:p w:rsidR="00D1526C" w:rsidRDefault="00D1526C" w:rsidP="00136FAE">
      <w:pPr>
        <w:pStyle w:val="54aStriche1"/>
      </w:pPr>
      <w:r w:rsidRPr="00633DBE">
        <w:rPr>
          <w:lang w:val="en-US"/>
        </w:rPr>
        <w:tab/>
      </w:r>
      <w:r w:rsidRPr="00633DBE">
        <w:rPr>
          <w:lang w:val="de-DE"/>
        </w:rPr>
        <w:t xml:space="preserve">                   </w:t>
      </w:r>
      <w:r w:rsidR="00633DBE" w:rsidRPr="00633DBE">
        <w:rPr>
          <w:lang w:val="de-DE"/>
        </w:rPr>
        <w:t>1180</w:t>
      </w:r>
      <w:r w:rsidR="00BD730A" w:rsidRPr="00633DBE">
        <w:rPr>
          <w:lang w:val="de-DE"/>
        </w:rPr>
        <w:t xml:space="preserve"> </w:t>
      </w:r>
      <w:r w:rsidR="00633DBE" w:rsidRPr="00633DBE">
        <w:rPr>
          <w:lang w:val="de-DE"/>
        </w:rPr>
        <w:t>Wien</w:t>
      </w:r>
      <w:r w:rsidR="00BD730A" w:rsidRPr="00633DBE">
        <w:rPr>
          <w:lang w:val="de-DE"/>
        </w:rPr>
        <w:t xml:space="preserve">, </w:t>
      </w:r>
      <w:r w:rsidR="00633DBE" w:rsidRPr="00633DBE">
        <w:rPr>
          <w:lang w:val="de-DE"/>
        </w:rPr>
        <w:t>Währinger Gürtel 79</w:t>
      </w:r>
    </w:p>
    <w:p w:rsidR="00D1526C" w:rsidRDefault="00D1526C" w:rsidP="00136FAE">
      <w:pPr>
        <w:pStyle w:val="54aStriche1"/>
      </w:pPr>
      <w:r>
        <w:t xml:space="preserve">                   </w:t>
      </w:r>
      <w:r w:rsidR="00BD730A">
        <w:t>Tel</w:t>
      </w:r>
      <w:r w:rsidR="00DE41C2" w:rsidRPr="00DE41C2">
        <w:t xml:space="preserve">: </w:t>
      </w:r>
      <w:r w:rsidR="001B1CD9" w:rsidRPr="001B1CD9">
        <w:t xml:space="preserve">+43 (0) </w:t>
      </w:r>
      <w:r w:rsidR="00633DBE">
        <w:t>1</w:t>
      </w:r>
      <w:r w:rsidR="00BD730A">
        <w:t>/</w:t>
      </w:r>
      <w:r w:rsidR="00633DBE">
        <w:t>4030871</w:t>
      </w:r>
    </w:p>
    <w:p w:rsidR="00D1526C" w:rsidRDefault="00D1526C" w:rsidP="00136FAE">
      <w:pPr>
        <w:pStyle w:val="54aStriche1"/>
      </w:pPr>
      <w:r>
        <w:t xml:space="preserve">                   Email: </w:t>
      </w:r>
      <w:r w:rsidR="00BD730A">
        <w:t>office@</w:t>
      </w:r>
      <w:r w:rsidR="00633DBE">
        <w:t>sixay.at</w:t>
      </w:r>
      <w:bookmarkStart w:id="0" w:name="_GoBack"/>
      <w:bookmarkEnd w:id="0"/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Hiermit widerrufe(n) ich/wir (*) den von mir/uns (*) abgeschlossenen Vertrag über den Kauf der folgenden Waren (*)/die Erbringung der folgenden Dienstleistung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Bestellt am (*)/erhalten am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Name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Anschrift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Unterschrift des/der Verbraucher(s) (nur bei Mitteilung auf Papier)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Datum</w:t>
      </w: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Pr="00696163" w:rsidRDefault="00DE7594" w:rsidP="00696163">
      <w:pPr>
        <w:pStyle w:val="83ErlText"/>
      </w:pPr>
      <w:r w:rsidRPr="00696163">
        <w:t>(*) Unzutreffendes streichen.</w:t>
      </w:r>
    </w:p>
    <w:sectPr w:rsidR="00DE7594" w:rsidRPr="00696163" w:rsidSect="008E4135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69" w:rsidRDefault="00074A69">
      <w:r>
        <w:separator/>
      </w:r>
    </w:p>
  </w:endnote>
  <w:endnote w:type="continuationSeparator" w:id="0">
    <w:p w:rsidR="00074A69" w:rsidRDefault="000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8C060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5E1E21">
      <w:rPr>
        <w:noProof/>
      </w:rPr>
      <w:t>2</w:t>
    </w:r>
    <w:r w:rsidR="00E25CCD">
      <w:rPr>
        <w:noProof/>
      </w:rPr>
      <w:fldChar w:fldCharType="end"/>
    </w:r>
    <w:r>
      <w:t xml:space="preserve"> von </w:t>
    </w:r>
    <w:fldSimple w:instr=" NUMPAGES  \* MERGEFORMAT ">
      <w:r w:rsidR="005E1E2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B8519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633DBE">
      <w:rPr>
        <w:noProof/>
      </w:rPr>
      <w:t>1</w:t>
    </w:r>
    <w:r w:rsidR="00E25CCD">
      <w:rPr>
        <w:noProof/>
      </w:rPr>
      <w:fldChar w:fldCharType="end"/>
    </w:r>
    <w:r>
      <w:t xml:space="preserve"> von </w:t>
    </w:r>
    <w:fldSimple w:instr=" NUMPAGES  \* MERGEFORMAT ">
      <w:r w:rsidR="00633DB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69" w:rsidRDefault="00074A69">
      <w:r>
        <w:separator/>
      </w:r>
    </w:p>
  </w:footnote>
  <w:footnote w:type="continuationSeparator" w:id="0">
    <w:p w:rsidR="00074A69" w:rsidRDefault="0007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5E1E21" w:rsidP="008C060D">
    <w:pPr>
      <w:pStyle w:val="62Kopfzeile"/>
      <w:tabs>
        <w:tab w:val="clear" w:pos="4253"/>
        <w:tab w:val="clear" w:pos="8505"/>
        <w:tab w:val="center" w:pos="4536"/>
        <w:tab w:val="right" w:pos="9072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23875" cy="523875"/>
          <wp:effectExtent l="19050" t="0" r="9525" b="0"/>
          <wp:wrapNone/>
          <wp:docPr id="1" name="Bild 9" descr="R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R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F38">
      <w:tab/>
    </w:r>
    <w:r w:rsidR="008D0F38">
      <w:tab/>
      <w:t>Bundesrecht</w:t>
    </w:r>
    <w:r w:rsidR="008152CF">
      <w:t xml:space="preserve"> konsolidiert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06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782C2A"/>
    <w:multiLevelType w:val="hybridMultilevel"/>
    <w:tmpl w:val="E2207A0A"/>
    <w:lvl w:ilvl="0" w:tplc="01544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32076A"/>
    <w:multiLevelType w:val="hybridMultilevel"/>
    <w:tmpl w:val="5DEEEDAA"/>
    <w:lvl w:ilvl="0" w:tplc="18E0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69A2"/>
    <w:multiLevelType w:val="singleLevel"/>
    <w:tmpl w:val="9B5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94"/>
    <w:rsid w:val="00017072"/>
    <w:rsid w:val="0002190B"/>
    <w:rsid w:val="00033432"/>
    <w:rsid w:val="00052CA4"/>
    <w:rsid w:val="00074A69"/>
    <w:rsid w:val="00091771"/>
    <w:rsid w:val="000F0E94"/>
    <w:rsid w:val="00100134"/>
    <w:rsid w:val="00113F0E"/>
    <w:rsid w:val="00117753"/>
    <w:rsid w:val="00136FAE"/>
    <w:rsid w:val="001448BF"/>
    <w:rsid w:val="00147592"/>
    <w:rsid w:val="001710D8"/>
    <w:rsid w:val="00174FA4"/>
    <w:rsid w:val="001B1CD9"/>
    <w:rsid w:val="002142DB"/>
    <w:rsid w:val="00215812"/>
    <w:rsid w:val="00236864"/>
    <w:rsid w:val="002901E9"/>
    <w:rsid w:val="0031468B"/>
    <w:rsid w:val="00380B2A"/>
    <w:rsid w:val="00384FCF"/>
    <w:rsid w:val="00386E31"/>
    <w:rsid w:val="0039505F"/>
    <w:rsid w:val="00397184"/>
    <w:rsid w:val="003C119A"/>
    <w:rsid w:val="003E21DE"/>
    <w:rsid w:val="004149B1"/>
    <w:rsid w:val="004159CC"/>
    <w:rsid w:val="00430602"/>
    <w:rsid w:val="00461D28"/>
    <w:rsid w:val="00470BF9"/>
    <w:rsid w:val="004765D2"/>
    <w:rsid w:val="004B48E5"/>
    <w:rsid w:val="005313F9"/>
    <w:rsid w:val="005566FE"/>
    <w:rsid w:val="005A2861"/>
    <w:rsid w:val="005E1E21"/>
    <w:rsid w:val="005E34B0"/>
    <w:rsid w:val="005E60B6"/>
    <w:rsid w:val="00633DBE"/>
    <w:rsid w:val="0065372D"/>
    <w:rsid w:val="006810D9"/>
    <w:rsid w:val="00696163"/>
    <w:rsid w:val="00697444"/>
    <w:rsid w:val="006A789B"/>
    <w:rsid w:val="006F63EA"/>
    <w:rsid w:val="00714640"/>
    <w:rsid w:val="00714E86"/>
    <w:rsid w:val="0071657D"/>
    <w:rsid w:val="00725C2D"/>
    <w:rsid w:val="0078014E"/>
    <w:rsid w:val="007845FD"/>
    <w:rsid w:val="007C4B4C"/>
    <w:rsid w:val="007E02BB"/>
    <w:rsid w:val="007E2A88"/>
    <w:rsid w:val="008152CF"/>
    <w:rsid w:val="0081772F"/>
    <w:rsid w:val="00820CFF"/>
    <w:rsid w:val="0087278E"/>
    <w:rsid w:val="00880631"/>
    <w:rsid w:val="008C060D"/>
    <w:rsid w:val="008D0F38"/>
    <w:rsid w:val="008D75E3"/>
    <w:rsid w:val="008E04CC"/>
    <w:rsid w:val="008E4135"/>
    <w:rsid w:val="00926F90"/>
    <w:rsid w:val="0093091B"/>
    <w:rsid w:val="00970EB0"/>
    <w:rsid w:val="009C1070"/>
    <w:rsid w:val="009F7606"/>
    <w:rsid w:val="00A3000D"/>
    <w:rsid w:val="00A52011"/>
    <w:rsid w:val="00A81BA7"/>
    <w:rsid w:val="00AC4235"/>
    <w:rsid w:val="00AF6ABA"/>
    <w:rsid w:val="00B00C94"/>
    <w:rsid w:val="00B440AA"/>
    <w:rsid w:val="00B82651"/>
    <w:rsid w:val="00B8519D"/>
    <w:rsid w:val="00B86B29"/>
    <w:rsid w:val="00BB37DA"/>
    <w:rsid w:val="00BB7B6A"/>
    <w:rsid w:val="00BC047F"/>
    <w:rsid w:val="00BC2556"/>
    <w:rsid w:val="00BD730A"/>
    <w:rsid w:val="00BF6D77"/>
    <w:rsid w:val="00C720BC"/>
    <w:rsid w:val="00C80A45"/>
    <w:rsid w:val="00C95A41"/>
    <w:rsid w:val="00CD2394"/>
    <w:rsid w:val="00CE621C"/>
    <w:rsid w:val="00D1526C"/>
    <w:rsid w:val="00D21CD7"/>
    <w:rsid w:val="00D64826"/>
    <w:rsid w:val="00D75826"/>
    <w:rsid w:val="00D819F1"/>
    <w:rsid w:val="00DD1D6D"/>
    <w:rsid w:val="00DD29FC"/>
    <w:rsid w:val="00DD639D"/>
    <w:rsid w:val="00DE41C2"/>
    <w:rsid w:val="00DE7594"/>
    <w:rsid w:val="00DF2C31"/>
    <w:rsid w:val="00E25CCD"/>
    <w:rsid w:val="00E76FA5"/>
    <w:rsid w:val="00EB7F8A"/>
    <w:rsid w:val="00F70499"/>
    <w:rsid w:val="00F91BFC"/>
    <w:rsid w:val="00F94C39"/>
    <w:rsid w:val="00FA0D1C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-Systems\BKAKonverter\Dot\RISJudikatur_br_Worker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RISJudikatur_br_Worker2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RISDokumente</vt:lpstr>
    </vt:vector>
  </TitlesOfParts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RISDokumente</dc:title>
  <dc:creator/>
  <cp:lastModifiedBy/>
  <cp:revision>1</cp:revision>
  <dcterms:created xsi:type="dcterms:W3CDTF">2014-06-23T13:14:00Z</dcterms:created>
  <dcterms:modified xsi:type="dcterms:W3CDTF">2014-06-23T13:14:00Z</dcterms:modified>
</cp:coreProperties>
</file>